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8A3E" w14:textId="77FEFC0E" w:rsidR="00AD1A97" w:rsidRPr="00094544" w:rsidRDefault="008A414D" w:rsidP="00094544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435E4" wp14:editId="733BBEAB">
            <wp:simplePos x="0" y="0"/>
            <wp:positionH relativeFrom="margin">
              <wp:posOffset>-49530</wp:posOffset>
            </wp:positionH>
            <wp:positionV relativeFrom="margin">
              <wp:posOffset>334645</wp:posOffset>
            </wp:positionV>
            <wp:extent cx="3739515" cy="4613910"/>
            <wp:effectExtent l="63500" t="63500" r="57785" b="59690"/>
            <wp:wrapSquare wrapText="bothSides"/>
            <wp:docPr id="2" name="Picture 5" descr="A vintage photo of a pers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46139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E14">
        <w:rPr>
          <w:sz w:val="20"/>
        </w:rPr>
        <w:softHyphen/>
      </w:r>
      <w:r w:rsidR="00277E14">
        <w:rPr>
          <w:sz w:val="20"/>
        </w:rPr>
        <w:softHyphen/>
      </w:r>
      <w:bookmarkStart w:id="0" w:name="_GoBack"/>
      <w:bookmarkEnd w:id="0"/>
    </w:p>
    <w:sectPr w:rsidR="00AD1A97" w:rsidRPr="00094544" w:rsidSect="00ED1F7A">
      <w:headerReference w:type="default" r:id="rId7"/>
      <w:type w:val="continuous"/>
      <w:pgSz w:w="7200" w:h="10080"/>
      <w:pgMar w:top="720" w:right="720" w:bottom="720" w:left="720" w:header="720" w:footer="720" w:gutter="0"/>
      <w:pgBorders w:offsetFrom="page">
        <w:top w:val="thickThinSmallGap" w:sz="12" w:space="9" w:color="231F20"/>
        <w:left w:val="thickThinSmallGap" w:sz="12" w:space="9" w:color="231F20"/>
        <w:bottom w:val="thinThickSmallGap" w:sz="12" w:space="9" w:color="231F20"/>
        <w:right w:val="thinThickSmallGap" w:sz="12" w:space="9" w:color="231F2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C280" w14:textId="77777777" w:rsidR="00E82895" w:rsidRDefault="00E82895" w:rsidP="00907FB8">
      <w:r>
        <w:separator/>
      </w:r>
    </w:p>
  </w:endnote>
  <w:endnote w:type="continuationSeparator" w:id="0">
    <w:p w14:paraId="475501A6" w14:textId="77777777" w:rsidR="00E82895" w:rsidRDefault="00E82895" w:rsidP="0090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2E77" w14:textId="77777777" w:rsidR="00E82895" w:rsidRDefault="00E82895" w:rsidP="00907FB8">
      <w:r>
        <w:separator/>
      </w:r>
    </w:p>
  </w:footnote>
  <w:footnote w:type="continuationSeparator" w:id="0">
    <w:p w14:paraId="28ACA0FB" w14:textId="77777777" w:rsidR="00E82895" w:rsidRDefault="00E82895" w:rsidP="0090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69B0" w14:textId="11888555" w:rsidR="00907FB8" w:rsidRDefault="00907F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6FCD7E" wp14:editId="3FBE6B03">
          <wp:simplePos x="0" y="0"/>
          <wp:positionH relativeFrom="column">
            <wp:posOffset>-298174</wp:posOffset>
          </wp:positionH>
          <wp:positionV relativeFrom="paragraph">
            <wp:posOffset>-308113</wp:posOffset>
          </wp:positionV>
          <wp:extent cx="4253512" cy="6104890"/>
          <wp:effectExtent l="0" t="0" r="127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entine Background 5x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743" cy="6113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01"/>
    <w:rsid w:val="00094544"/>
    <w:rsid w:val="00104583"/>
    <w:rsid w:val="0019735C"/>
    <w:rsid w:val="00277E14"/>
    <w:rsid w:val="002A3001"/>
    <w:rsid w:val="003878C7"/>
    <w:rsid w:val="004D6740"/>
    <w:rsid w:val="0053609C"/>
    <w:rsid w:val="008A414D"/>
    <w:rsid w:val="00907FB8"/>
    <w:rsid w:val="00AD1A97"/>
    <w:rsid w:val="00C63DF4"/>
    <w:rsid w:val="00E82895"/>
    <w:rsid w:val="00ED1F7A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B5C5B"/>
  <w15:docId w15:val="{35131000-961B-1040-9472-DED321B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B8"/>
    <w:rPr>
      <w:rFonts w:ascii="Times New Roman" w:eastAsia="Times New Roman" w:hAnsi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7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B8"/>
    <w:rPr>
      <w:rFonts w:ascii="Times New Roman" w:eastAsia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dcreative/Library/Group%20Containers/UBF8T346G9.Office/User%20Content.localized/Templates.localized/5x7%20Valent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5x7 Valentine Template.dotx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Christopher Thompson</dc:creator>
  <cp:lastModifiedBy>Christopher Thompson</cp:lastModifiedBy>
  <cp:revision>6</cp:revision>
  <cp:lastPrinted>2020-01-24T17:27:00Z</cp:lastPrinted>
  <dcterms:created xsi:type="dcterms:W3CDTF">2019-02-01T01:21:00Z</dcterms:created>
  <dcterms:modified xsi:type="dcterms:W3CDTF">2020-01-24T18:00:00Z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2019-02-01T00:00:00Z</vt:filetime>
  </property>
</Properties>
</file>